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465.9pt;height:327.8pt;mso-position-horizontal-relative:char;mso-position-vertical-relative:line" coordorigin="0,0" coordsize="9318,6556">
            <v:group style="position:absolute;left:5;top:10;width:9308;height:2" coordorigin="5,10" coordsize="9308,2">
              <v:shape style="position:absolute;left:5;top:10;width:9308;height:2" coordorigin="5,10" coordsize="9308,0" path="m5,10l9312,10e" filled="false" stroked="true" strokeweight=".48pt" strokecolor="#000000">
                <v:path arrowok="t"/>
              </v:shape>
            </v:group>
            <v:group style="position:absolute;left:5;top:6546;width:9308;height:2" coordorigin="5,6546" coordsize="9308,2">
              <v:shape style="position:absolute;left:5;top:6546;width:9308;height:2" coordorigin="5,6546" coordsize="9308,0" path="m5,6546l9312,6546e" filled="false" stroked="true" strokeweight=".48pt" strokecolor="#000000">
                <v:path arrowok="t"/>
              </v:shape>
            </v:group>
            <v:group style="position:absolute;left:10;top:5;width:2;height:6546" coordorigin="10,5" coordsize="2,6546">
              <v:shape style="position:absolute;left:10;top:5;width:2;height:6546" coordorigin="10,5" coordsize="0,6546" path="m10,5l10,6551e" filled="false" stroked="true" strokeweight=".48pt" strokecolor="#000000">
                <v:path arrowok="t"/>
              </v:shape>
            </v:group>
            <v:group style="position:absolute;left:9307;top:5;width:2;height:6546" coordorigin="9307,5" coordsize="2,6546">
              <v:shape style="position:absolute;left:9307;top:5;width:2;height:6546" coordorigin="9307,5" coordsize="0,6546" path="m9307,5l9307,6551e" filled="false" stroked="true" strokeweight=".48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084;top:80;width:3149;height:360" type="#_x0000_t20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w w:val="99"/>
                          <w:sz w:val="36"/>
                        </w:rPr>
                      </w:r>
                      <w:r>
                        <w:rPr>
                          <w:rFonts w:ascii="Times New Roman" w:hAnsi="Times New Roman"/>
                          <w:sz w:val="36"/>
                          <w:u w:val="single" w:color="00000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36"/>
                          <w:u w:val="single" w:color="00000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36"/>
                          <w:u w:val="single" w:color="000000"/>
                        </w:rPr>
                        <w:t>İŞİ</w:t>
                      </w:r>
                      <w:r>
                        <w:rPr>
                          <w:rFonts w:ascii="Times New Roman" w:hAnsi="Times New Roman"/>
                          <w:sz w:val="36"/>
                          <w:u w:val="single" w:color="000000"/>
                        </w:rPr>
                        <w:t>KS</w:t>
                      </w:r>
                      <w:r>
                        <w:rPr>
                          <w:rFonts w:ascii="Times New Roman" w:hAnsi="Times New Roman"/>
                          <w:sz w:val="36"/>
                          <w:u w:val="single" w:color="00000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36"/>
                          <w:u w:val="single" w:color="00000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spacing w:val="-9"/>
                          <w:sz w:val="36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36"/>
                          <w:u w:val="single" w:color="000000"/>
                        </w:rPr>
                        <w:t>BELGES</w:t>
                      </w:r>
                      <w:r>
                        <w:rPr>
                          <w:rFonts w:ascii="Times New Roman" w:hAnsi="Times New Roman"/>
                          <w:sz w:val="36"/>
                          <w:u w:val="single" w:color="00000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36"/>
                        </w:rPr>
                      </w:r>
                    </w:p>
                  </w:txbxContent>
                </v:textbox>
                <w10:wrap type="none"/>
              </v:shape>
              <v:shape style="position:absolute;left:6648;top:477;width:188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TAR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H....../...../20..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24;top:753;width:1456;height:1344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SPORCUNUN</w:t>
                      </w:r>
                    </w:p>
                    <w:p>
                      <w:pPr>
                        <w:spacing w:before="0"/>
                        <w:ind w:left="0" w:right="30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ADI SOYADI BABA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ADI </w:t>
                      </w:r>
                      <w:r>
                        <w:rPr>
                          <w:rFonts w:ascii="Times New Roman"/>
                          <w:sz w:val="24"/>
                        </w:rPr>
                        <w:t>ANA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ADI</w:t>
                      </w:r>
                    </w:p>
                  </w:txbxContent>
                </v:textbox>
                <w10:wrap type="none"/>
              </v:shape>
              <v:shape style="position:absolute;left:2956;top:753;width:68;height:1344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: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: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: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:</w:t>
                      </w:r>
                    </w:p>
                    <w:p>
                      <w:pPr>
                        <w:spacing w:line="27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:</w:t>
                      </w:r>
                    </w:p>
                  </w:txbxContent>
                </v:textbox>
                <w10:wrap type="none"/>
              </v:shape>
              <v:shape style="position:absolute;left:124;top:2133;width:8882;height:1344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UM YER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İ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VE TAR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</w:p>
                    <w:p>
                      <w:pPr>
                        <w:tabs>
                          <w:tab w:pos="2832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SANS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NO</w:t>
                        <w:tab/>
                        <w:t>:</w:t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0" w:right="0" w:firstLine="708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Yukar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da aç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k kimli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 yaz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sporcumuzun, kulübümüz ile ili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 kesilmi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ş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olup,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ka bir kulübe transferinde sak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nca</w:t>
                      </w:r>
                      <w:r>
                        <w:rPr>
                          <w:rFonts w:ascii="Times New Roman" w:hAnsi="Times New Roman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bulunmamaktad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r.</w:t>
                      </w:r>
                    </w:p>
                  </w:txbxContent>
                </v:textbox>
                <w10:wrap type="none"/>
              </v:shape>
              <v:shape style="position:absolute;left:832;top:4065;width:1434;height:792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Kulüp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kan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</w:t>
                      </w:r>
                    </w:p>
                    <w:p>
                      <w:pPr>
                        <w:spacing w:before="0"/>
                        <w:ind w:left="240" w:right="312" w:hanging="12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mza-tarih Mühür</w:t>
                      </w:r>
                    </w:p>
                  </w:txbxContent>
                </v:textbox>
                <w10:wrap type="none"/>
              </v:shape>
              <v:shape style="position:absolute;left:5787;top:4065;width:2706;height:516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31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Tasdik</w:t>
                      </w:r>
                    </w:p>
                    <w:p>
                      <w:pPr>
                        <w:spacing w:line="271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Türkiye Kürek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Federasyonu</w:t>
                      </w:r>
                    </w:p>
                  </w:txbxContent>
                </v:textbox>
                <w10:wrap type="none"/>
              </v:shape>
              <v:shape style="position:absolute;left:124;top:5721;width:8559;height:794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NOT: * Bu belgenin kulübünden al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tarihten itibaren 3 ay içersinde ba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pacing w:val="-2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bulundu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u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Türkiye Kürek Federasyonu Ba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kanl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na  tasdik ettirilmesi</w:t>
                      </w:r>
                      <w:r>
                        <w:rPr>
                          <w:rFonts w:ascii="Times New Roman" w:hAnsi="Times New Roman"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zorunludur.</w:t>
                      </w:r>
                    </w:p>
                    <w:p>
                      <w:pPr>
                        <w:spacing w:line="271" w:lineRule="exact"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** Kulüpler ili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iksiz belgesi ile beraber imza sirkülerini vermek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zorundad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spacing w:line="240" w:lineRule="auto"/>
        <w:ind w:left="11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465.9pt;height:174.4pt;mso-position-horizontal-relative:char;mso-position-vertical-relative:line" coordorigin="0,0" coordsize="9318,3488">
            <v:group style="position:absolute;left:5;top:10;width:9308;height:2" coordorigin="5,10" coordsize="9308,2">
              <v:shape style="position:absolute;left:5;top:10;width:9308;height:2" coordorigin="5,10" coordsize="9308,0" path="m5,10l9312,10e" filled="false" stroked="true" strokeweight=".48pt" strokecolor="#000000">
                <v:path arrowok="t"/>
              </v:shape>
            </v:group>
            <v:group style="position:absolute;left:5;top:3478;width:9308;height:2" coordorigin="5,3478" coordsize="9308,2">
              <v:shape style="position:absolute;left:5;top:3478;width:9308;height:2" coordorigin="5,3478" coordsize="9308,0" path="m5,3478l9312,3478e" filled="false" stroked="true" strokeweight=".48pt" strokecolor="#000000">
                <v:path arrowok="t"/>
              </v:shape>
            </v:group>
            <v:group style="position:absolute;left:10;top:5;width:2;height:3478" coordorigin="10,5" coordsize="2,3478">
              <v:shape style="position:absolute;left:10;top:5;width:2;height:3478" coordorigin="10,5" coordsize="0,3478" path="m10,5l10,3483e" filled="false" stroked="true" strokeweight=".48pt" strokecolor="#000000">
                <v:path arrowok="t"/>
              </v:shape>
            </v:group>
            <v:group style="position:absolute;left:9307;top:5;width:2;height:3478" coordorigin="9307,5" coordsize="2,3478">
              <v:shape style="position:absolute;left:9307;top:5;width:2;height:3478" coordorigin="9307,5" coordsize="0,3478" path="m9307,5l9307,3483e" filled="false" stroked="true" strokeweight=".48pt" strokecolor="#000000">
                <v:path arrowok="t"/>
              </v:shape>
              <v:shape style="position:absolute;left:2239;top:70;width:4839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i/>
                          <w:sz w:val="28"/>
                        </w:rPr>
                        <w:t>YETK</w:t>
                      </w:r>
                      <w:r>
                        <w:rPr>
                          <w:rFonts w:ascii="Arial" w:hAnsi="Arial"/>
                          <w:i/>
                          <w:sz w:val="28"/>
                        </w:rPr>
                        <w:t>İ </w:t>
                      </w:r>
                      <w:r>
                        <w:rPr>
                          <w:rFonts w:ascii="Arial" w:hAnsi="Arial"/>
                          <w:i/>
                          <w:sz w:val="28"/>
                        </w:rPr>
                        <w:t>BELGES</w:t>
                      </w:r>
                      <w:r>
                        <w:rPr>
                          <w:rFonts w:ascii="Arial" w:hAnsi="Arial"/>
                          <w:i/>
                          <w:sz w:val="28"/>
                        </w:rPr>
                        <w:t>İ </w:t>
                      </w:r>
                      <w:r>
                        <w:rPr>
                          <w:rFonts w:ascii="Arial" w:hAnsi="Arial"/>
                          <w:i/>
                          <w:sz w:val="28"/>
                        </w:rPr>
                        <w:t>VE </w:t>
                      </w:r>
                      <w:r>
                        <w:rPr>
                          <w:rFonts w:ascii="Arial" w:hAnsi="Arial"/>
                          <w:i/>
                          <w:sz w:val="28"/>
                        </w:rPr>
                        <w:t>İ</w:t>
                      </w:r>
                      <w:r>
                        <w:rPr>
                          <w:rFonts w:ascii="Arial" w:hAnsi="Arial"/>
                          <w:i/>
                          <w:sz w:val="28"/>
                        </w:rPr>
                        <w:t>MZA</w:t>
                      </w:r>
                      <w:r>
                        <w:rPr>
                          <w:rFonts w:ascii="Arial" w:hAnsi="Arial"/>
                          <w:i/>
                          <w:spacing w:val="-13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8"/>
                        </w:rPr>
                        <w:t>S</w:t>
                      </w:r>
                      <w:r>
                        <w:rPr>
                          <w:rFonts w:ascii="Arial" w:hAnsi="Arial"/>
                          <w:i/>
                          <w:sz w:val="28"/>
                        </w:rPr>
                        <w:t>İ</w:t>
                      </w:r>
                      <w:r>
                        <w:rPr>
                          <w:rFonts w:ascii="Arial" w:hAnsi="Arial"/>
                          <w:i/>
                          <w:sz w:val="28"/>
                        </w:rPr>
                        <w:t>RKÜLER</w:t>
                      </w:r>
                      <w:r>
                        <w:rPr>
                          <w:rFonts w:ascii="Arial" w:hAnsi="Arial"/>
                          <w:i/>
                          <w:sz w:val="28"/>
                        </w:rPr>
                        <w:t>İ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24;top:945;width:9044;height:1811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707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Kulübümüz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ilgili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her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türlü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transfer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lemlerinde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ili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iksiz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belgesine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imza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atmaya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yetkili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olanlar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Ad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Soyad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mza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örnekleri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kar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lm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olup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gere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inin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buna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göre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yap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lmas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arz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ederim</w:t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 w:hint="default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6371" w:right="986" w:firstLine="0"/>
                        <w:jc w:val="center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KULÜP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YETK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ADI-SOYADI</w:t>
                      </w:r>
                    </w:p>
                    <w:p>
                      <w:pPr>
                        <w:spacing w:line="229" w:lineRule="exact" w:before="0"/>
                        <w:ind w:left="0" w:right="929" w:firstLine="0"/>
                        <w:jc w:val="righ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TAR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H-MÜHÜR-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MZA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  <w:p>
                      <w:pPr>
                        <w:tabs>
                          <w:tab w:pos="707" w:val="left" w:leader="none"/>
                        </w:tabs>
                        <w:spacing w:before="0"/>
                        <w:ind w:left="0" w:right="721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mza Yetkisi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Olanlar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 Ad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ı</w:t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Soyad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ı</w:t>
                      </w:r>
                    </w:p>
                  </w:txbxContent>
                </v:textbox>
                <w10:wrap type="none"/>
              </v:shape>
              <v:shape style="position:absolute;left:124;top:2785;width:2319;height:663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1-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..........................................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2-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..........................................</w:t>
                      </w:r>
                    </w:p>
                    <w:p>
                      <w:pPr>
                        <w:spacing w:line="226" w:lineRule="exact"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3-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..........................................</w:t>
                      </w:r>
                    </w:p>
                  </w:txbxContent>
                </v:textbox>
                <w10:wrap type="none"/>
              </v:shape>
              <v:shape style="position:absolute;left:6495;top:2556;width:1552;height:892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mza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Örne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</w:t>
                      </w:r>
                    </w:p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...............................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...............................</w:t>
                      </w:r>
                    </w:p>
                    <w:p>
                      <w:pPr>
                        <w:spacing w:line="226" w:lineRule="exact" w:before="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...............................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TASD</w:t>
      </w:r>
      <w:r>
        <w:rPr>
          <w:rFonts w:ascii="Times New Roman" w:hAnsi="Times New Roman"/>
        </w:rPr>
        <w:t>İ</w:t>
      </w:r>
      <w:r>
        <w:rPr/>
        <w:t>K OLUR ............../............../</w:t>
      </w:r>
      <w:r>
        <w:rPr>
          <w:spacing w:val="6"/>
        </w:rPr>
        <w:t> </w:t>
      </w:r>
      <w:r>
        <w:rPr/>
        <w:t>20.....</w:t>
      </w:r>
    </w:p>
    <w:sectPr>
      <w:type w:val="continuous"/>
      <w:pgSz w:w="11900" w:h="16840"/>
      <w:pgMar w:top="2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768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</dc:creator>
  <dc:title>Microsoft Word - iliskisizyeni.doc</dc:title>
  <dcterms:created xsi:type="dcterms:W3CDTF">2019-01-03T12:25:37Z</dcterms:created>
  <dcterms:modified xsi:type="dcterms:W3CDTF">2019-01-03T12:25:37Z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2019-01-03T00:00:00Z</vt:filetime>
  </property>
</Properties>
</file>